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3" w:rsidRPr="009A7DE2" w:rsidRDefault="001150CB">
      <w:pPr>
        <w:rPr>
          <w:rFonts w:ascii="Calibri" w:hAnsi="Calibri"/>
          <w:sz w:val="24"/>
        </w:rPr>
      </w:pPr>
      <w:r w:rsidRPr="009A7DE2">
        <w:rPr>
          <w:rFonts w:ascii="Calibri" w:hAnsi="Calibri"/>
          <w:sz w:val="24"/>
        </w:rPr>
        <w:t>TRAVEL RISK ASSESSMENT FORM – to be completed by traveller prior to appointment.</w:t>
      </w:r>
    </w:p>
    <w:p w:rsidR="001150CB" w:rsidRPr="009A7DE2" w:rsidRDefault="001150CB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781"/>
        <w:gridCol w:w="1004"/>
        <w:gridCol w:w="776"/>
        <w:gridCol w:w="75"/>
        <w:gridCol w:w="815"/>
        <w:gridCol w:w="2671"/>
      </w:tblGrid>
      <w:tr w:rsidR="001150CB" w:rsidRPr="009A7DE2" w:rsidTr="001150CB">
        <w:trPr>
          <w:trHeight w:val="540"/>
        </w:trPr>
        <w:tc>
          <w:tcPr>
            <w:tcW w:w="5341" w:type="dxa"/>
            <w:gridSpan w:val="3"/>
            <w:vMerge w:val="restart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Name: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5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Date of Birth:</w:t>
            </w:r>
          </w:p>
        </w:tc>
      </w:tr>
      <w:tr w:rsidR="001150CB" w:rsidRPr="009A7DE2" w:rsidTr="001150CB">
        <w:trPr>
          <w:trHeight w:val="540"/>
        </w:trPr>
        <w:tc>
          <w:tcPr>
            <w:tcW w:w="5341" w:type="dxa"/>
            <w:gridSpan w:val="3"/>
            <w:vMerge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5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Male □                         Female □</w:t>
            </w:r>
          </w:p>
        </w:tc>
      </w:tr>
      <w:tr w:rsidR="001150CB" w:rsidRPr="009A7DE2" w:rsidTr="001150CB">
        <w:tc>
          <w:tcPr>
            <w:tcW w:w="5341" w:type="dxa"/>
            <w:gridSpan w:val="3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Email: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5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Telephone number: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Mobile number:</w:t>
            </w:r>
          </w:p>
        </w:tc>
      </w:tr>
      <w:tr w:rsidR="001150CB" w:rsidRPr="009A7DE2" w:rsidTr="001150CB">
        <w:tc>
          <w:tcPr>
            <w:tcW w:w="10682" w:type="dxa"/>
            <w:gridSpan w:val="8"/>
            <w:shd w:val="clear" w:color="auto" w:fill="D9D9D9" w:themeFill="background1" w:themeFillShade="D9"/>
          </w:tcPr>
          <w:p w:rsidR="001150CB" w:rsidRPr="009A7DE2" w:rsidRDefault="001150CB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PLEASE SUPPLY INFORMATION ABOUT YOUR TRIP IN THE SECTION BELOW</w:t>
            </w:r>
          </w:p>
        </w:tc>
      </w:tr>
      <w:tr w:rsidR="001150CB" w:rsidRPr="009A7DE2" w:rsidTr="001150CB">
        <w:tc>
          <w:tcPr>
            <w:tcW w:w="5341" w:type="dxa"/>
            <w:gridSpan w:val="3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Date of departure: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5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Total length of trip:</w:t>
            </w:r>
          </w:p>
        </w:tc>
      </w:tr>
      <w:tr w:rsidR="001150CB" w:rsidRPr="009A7DE2" w:rsidTr="006B51AD">
        <w:tc>
          <w:tcPr>
            <w:tcW w:w="2670" w:type="dxa"/>
          </w:tcPr>
          <w:p w:rsidR="001150CB" w:rsidRPr="009A7DE2" w:rsidRDefault="001150CB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Country to be Visited</w:t>
            </w:r>
          </w:p>
        </w:tc>
        <w:tc>
          <w:tcPr>
            <w:tcW w:w="2671" w:type="dxa"/>
            <w:gridSpan w:val="2"/>
          </w:tcPr>
          <w:p w:rsidR="001150CB" w:rsidRPr="009A7DE2" w:rsidRDefault="001150CB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Exact Location or Region</w:t>
            </w:r>
          </w:p>
        </w:tc>
        <w:tc>
          <w:tcPr>
            <w:tcW w:w="2670" w:type="dxa"/>
            <w:gridSpan w:val="4"/>
          </w:tcPr>
          <w:p w:rsidR="001150CB" w:rsidRPr="009A7DE2" w:rsidRDefault="001150CB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City or Rural</w:t>
            </w:r>
          </w:p>
        </w:tc>
        <w:tc>
          <w:tcPr>
            <w:tcW w:w="2671" w:type="dxa"/>
          </w:tcPr>
          <w:p w:rsidR="001150CB" w:rsidRPr="009A7DE2" w:rsidRDefault="001150CB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Length of Stay</w:t>
            </w:r>
          </w:p>
        </w:tc>
      </w:tr>
      <w:tr w:rsidR="001150CB" w:rsidRPr="009A7DE2" w:rsidTr="00AD771A">
        <w:tc>
          <w:tcPr>
            <w:tcW w:w="2670" w:type="dxa"/>
          </w:tcPr>
          <w:p w:rsidR="001150CB" w:rsidRPr="009A7DE2" w:rsidRDefault="001150CB" w:rsidP="00BE24FC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1.</w:t>
            </w:r>
          </w:p>
          <w:p w:rsidR="001150CB" w:rsidRPr="009A7DE2" w:rsidRDefault="001150CB" w:rsidP="00BE24F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  <w:gridSpan w:val="2"/>
          </w:tcPr>
          <w:p w:rsidR="001150CB" w:rsidRPr="009A7DE2" w:rsidRDefault="001150CB" w:rsidP="00BE24F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0" w:type="dxa"/>
            <w:gridSpan w:val="4"/>
          </w:tcPr>
          <w:p w:rsidR="001150CB" w:rsidRPr="009A7DE2" w:rsidRDefault="001150CB" w:rsidP="00BE24F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1150CB" w:rsidRPr="009A7DE2" w:rsidRDefault="001150CB" w:rsidP="00BE24FC">
            <w:pPr>
              <w:rPr>
                <w:rFonts w:ascii="Calibri" w:hAnsi="Calibri"/>
                <w:sz w:val="24"/>
              </w:rPr>
            </w:pPr>
          </w:p>
        </w:tc>
      </w:tr>
      <w:tr w:rsidR="001150CB" w:rsidRPr="009A7DE2" w:rsidTr="00EB06BF">
        <w:tc>
          <w:tcPr>
            <w:tcW w:w="2670" w:type="dxa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2.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  <w:gridSpan w:val="2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0" w:type="dxa"/>
            <w:gridSpan w:val="4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</w:tr>
      <w:tr w:rsidR="001150CB" w:rsidRPr="009A7DE2" w:rsidTr="006F7D28">
        <w:tc>
          <w:tcPr>
            <w:tcW w:w="2670" w:type="dxa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3.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  <w:gridSpan w:val="2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0" w:type="dxa"/>
            <w:gridSpan w:val="4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</w:tr>
      <w:tr w:rsidR="001150CB" w:rsidRPr="009A7DE2" w:rsidTr="004A5424">
        <w:tc>
          <w:tcPr>
            <w:tcW w:w="10682" w:type="dxa"/>
            <w:gridSpan w:val="8"/>
          </w:tcPr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Have you taken out travel insurance for this trip?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Do you plan to travel abroad again in the future?</w:t>
            </w:r>
          </w:p>
          <w:p w:rsidR="001150CB" w:rsidRPr="009A7DE2" w:rsidRDefault="001150CB">
            <w:pPr>
              <w:rPr>
                <w:rFonts w:ascii="Calibri" w:hAnsi="Calibri"/>
                <w:sz w:val="24"/>
              </w:rPr>
            </w:pPr>
          </w:p>
        </w:tc>
      </w:tr>
      <w:tr w:rsidR="001150CB" w:rsidRPr="009A7DE2" w:rsidTr="00115981">
        <w:tc>
          <w:tcPr>
            <w:tcW w:w="10682" w:type="dxa"/>
            <w:gridSpan w:val="8"/>
          </w:tcPr>
          <w:p w:rsidR="001150CB" w:rsidRPr="009A7DE2" w:rsidRDefault="00106F73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TYPE OF TRAVEL AND PURPOSE OF TRIP – PLEASE TICK ALL THAT APPLY</w:t>
            </w:r>
          </w:p>
        </w:tc>
      </w:tr>
      <w:tr w:rsidR="00106F73" w:rsidRPr="009A7DE2" w:rsidTr="00134F70">
        <w:trPr>
          <w:trHeight w:val="54"/>
        </w:trPr>
        <w:tc>
          <w:tcPr>
            <w:tcW w:w="3560" w:type="dxa"/>
            <w:gridSpan w:val="2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Holiday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Staying in Hotel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Backpacking</w:t>
            </w:r>
          </w:p>
        </w:tc>
      </w:tr>
      <w:tr w:rsidR="00106F73" w:rsidRPr="009A7DE2" w:rsidTr="00134F70">
        <w:trPr>
          <w:trHeight w:val="54"/>
        </w:trPr>
        <w:tc>
          <w:tcPr>
            <w:tcW w:w="3560" w:type="dxa"/>
            <w:gridSpan w:val="2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Business Trip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Cruise ship trip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Camping/hostels</w:t>
            </w:r>
          </w:p>
        </w:tc>
      </w:tr>
      <w:tr w:rsidR="00106F73" w:rsidRPr="009A7DE2" w:rsidTr="00134F70">
        <w:trPr>
          <w:trHeight w:val="54"/>
        </w:trPr>
        <w:tc>
          <w:tcPr>
            <w:tcW w:w="3560" w:type="dxa"/>
            <w:gridSpan w:val="2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Expatriate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Safari</w:t>
            </w:r>
          </w:p>
        </w:tc>
        <w:tc>
          <w:tcPr>
            <w:tcW w:w="3561" w:type="dxa"/>
            <w:gridSpan w:val="3"/>
          </w:tcPr>
          <w:p w:rsidR="00106F73" w:rsidRPr="009A7DE2" w:rsidRDefault="00106F73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</w:t>
            </w:r>
            <w:r w:rsidR="0094595D" w:rsidRPr="009A7DE2">
              <w:rPr>
                <w:rFonts w:ascii="Calibri" w:hAnsi="Calibri"/>
                <w:sz w:val="24"/>
              </w:rPr>
              <w:t xml:space="preserve"> Adventure</w:t>
            </w:r>
          </w:p>
        </w:tc>
      </w:tr>
      <w:tr w:rsidR="00106F73" w:rsidRPr="009A7DE2" w:rsidTr="00134F70">
        <w:trPr>
          <w:trHeight w:val="54"/>
        </w:trPr>
        <w:tc>
          <w:tcPr>
            <w:tcW w:w="3560" w:type="dxa"/>
            <w:gridSpan w:val="2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Volunteer work</w:t>
            </w:r>
          </w:p>
        </w:tc>
        <w:tc>
          <w:tcPr>
            <w:tcW w:w="3561" w:type="dxa"/>
            <w:gridSpan w:val="3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Pilgrimage</w:t>
            </w:r>
          </w:p>
        </w:tc>
        <w:tc>
          <w:tcPr>
            <w:tcW w:w="3561" w:type="dxa"/>
            <w:gridSpan w:val="3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Diving</w:t>
            </w:r>
          </w:p>
        </w:tc>
      </w:tr>
      <w:tr w:rsidR="00106F73" w:rsidRPr="009A7DE2" w:rsidTr="00134F70">
        <w:trPr>
          <w:trHeight w:val="54"/>
        </w:trPr>
        <w:tc>
          <w:tcPr>
            <w:tcW w:w="3560" w:type="dxa"/>
            <w:gridSpan w:val="2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□Healthcare worker</w:t>
            </w:r>
          </w:p>
        </w:tc>
        <w:tc>
          <w:tcPr>
            <w:tcW w:w="3561" w:type="dxa"/>
            <w:gridSpan w:val="3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Medical tourism</w:t>
            </w:r>
          </w:p>
        </w:tc>
        <w:tc>
          <w:tcPr>
            <w:tcW w:w="3561" w:type="dxa"/>
            <w:gridSpan w:val="3"/>
          </w:tcPr>
          <w:p w:rsidR="00106F73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□ Visiting friends/family</w:t>
            </w:r>
          </w:p>
        </w:tc>
      </w:tr>
      <w:tr w:rsidR="0094595D" w:rsidRPr="009A7DE2" w:rsidTr="0094595D">
        <w:tc>
          <w:tcPr>
            <w:tcW w:w="10682" w:type="dxa"/>
            <w:gridSpan w:val="8"/>
            <w:shd w:val="clear" w:color="auto" w:fill="D9D9D9" w:themeFill="background1" w:themeFillShade="D9"/>
          </w:tcPr>
          <w:p w:rsidR="0094595D" w:rsidRPr="009A7DE2" w:rsidRDefault="0094595D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PLEASE SUPPLY DETAILS OF YOUR PERSONAL MEDICAL HISTORY</w:t>
            </w:r>
          </w:p>
        </w:tc>
      </w:tr>
      <w:tr w:rsidR="0094595D" w:rsidRPr="009A7DE2" w:rsidTr="0094595D">
        <w:trPr>
          <w:trHeight w:val="286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</w:tcPr>
          <w:p w:rsidR="0094595D" w:rsidRPr="009A7DE2" w:rsidRDefault="0094595D" w:rsidP="009459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YES</w:t>
            </w:r>
          </w:p>
        </w:tc>
        <w:tc>
          <w:tcPr>
            <w:tcW w:w="815" w:type="dxa"/>
          </w:tcPr>
          <w:p w:rsidR="0094595D" w:rsidRPr="009A7DE2" w:rsidRDefault="0094595D" w:rsidP="009459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NO</w:t>
            </w:r>
          </w:p>
        </w:tc>
        <w:tc>
          <w:tcPr>
            <w:tcW w:w="2671" w:type="dxa"/>
          </w:tcPr>
          <w:p w:rsidR="0094595D" w:rsidRPr="009A7DE2" w:rsidRDefault="0094595D" w:rsidP="009459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Are you fit and well today?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Any allergies including food, latex, medication?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Severe reaction to a vaccine before?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Tendency to faint with injections?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 w:rsidP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Any surgical operations in the past, including your spleen or thymus gland removed?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Recent chemotherapy/radiotherapy/organ transplant?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Anaemia?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Bleeding/clotting disorders (including history of DVT)?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Heart disease (</w:t>
            </w:r>
            <w:proofErr w:type="spellStart"/>
            <w:r w:rsidRPr="009A7DE2">
              <w:rPr>
                <w:rFonts w:ascii="Calibri" w:hAnsi="Calibri"/>
                <w:sz w:val="24"/>
              </w:rPr>
              <w:t>eg</w:t>
            </w:r>
            <w:proofErr w:type="spellEnd"/>
            <w:r w:rsidRPr="009A7DE2">
              <w:rPr>
                <w:rFonts w:ascii="Calibri" w:hAnsi="Calibri"/>
                <w:sz w:val="24"/>
              </w:rPr>
              <w:t>. Angina, high blood pressure)?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Diabetes?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Disability?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Epilepsy/seizures?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Gastrointestinal (stomach) complaints?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Liver and or kidney problems?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HIV/AIDS?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Immune System condition?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Mental Health Issues (including anxiety, depression)?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Neurological (nervous system) illness?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A7DE2" w:rsidRPr="009A7DE2" w:rsidTr="0094595D">
        <w:trPr>
          <w:trHeight w:val="278"/>
        </w:trPr>
        <w:tc>
          <w:tcPr>
            <w:tcW w:w="6345" w:type="dxa"/>
            <w:gridSpan w:val="4"/>
          </w:tcPr>
          <w:p w:rsidR="009A7DE2" w:rsidRPr="009A7DE2" w:rsidRDefault="009A7DE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</w:tcPr>
          <w:p w:rsidR="009A7DE2" w:rsidRPr="009A7DE2" w:rsidRDefault="009A7DE2" w:rsidP="009A7DE2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YES</w:t>
            </w:r>
          </w:p>
        </w:tc>
        <w:tc>
          <w:tcPr>
            <w:tcW w:w="815" w:type="dxa"/>
          </w:tcPr>
          <w:p w:rsidR="009A7DE2" w:rsidRPr="009A7DE2" w:rsidRDefault="009A7DE2" w:rsidP="009A7DE2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NO</w:t>
            </w:r>
          </w:p>
        </w:tc>
        <w:tc>
          <w:tcPr>
            <w:tcW w:w="2671" w:type="dxa"/>
          </w:tcPr>
          <w:p w:rsidR="009A7DE2" w:rsidRPr="009A7DE2" w:rsidRDefault="009A7DE2" w:rsidP="009A7DE2">
            <w:pPr>
              <w:jc w:val="center"/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Respiratory (lung) disease?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Rheumatology (joint) conditions?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Spleen problems?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Any other conditions?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A7DE2" w:rsidRPr="009A7DE2" w:rsidTr="004D1BBE">
        <w:trPr>
          <w:trHeight w:val="278"/>
        </w:trPr>
        <w:tc>
          <w:tcPr>
            <w:tcW w:w="10682" w:type="dxa"/>
            <w:gridSpan w:val="8"/>
          </w:tcPr>
          <w:p w:rsidR="009A7DE2" w:rsidRPr="009A7DE2" w:rsidRDefault="009A7DE2">
            <w:pPr>
              <w:rPr>
                <w:rFonts w:ascii="Calibri" w:hAnsi="Calibri"/>
                <w:b/>
                <w:sz w:val="24"/>
              </w:rPr>
            </w:pPr>
            <w:r w:rsidRPr="009A7DE2">
              <w:rPr>
                <w:rFonts w:ascii="Calibri" w:hAnsi="Calibri"/>
                <w:b/>
                <w:sz w:val="24"/>
              </w:rPr>
              <w:t>Women only</w:t>
            </w: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Are you pregnant?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 xml:space="preserve">Are you </w:t>
            </w:r>
            <w:proofErr w:type="gramStart"/>
            <w:r w:rsidRPr="009A7DE2">
              <w:rPr>
                <w:rFonts w:ascii="Calibri" w:hAnsi="Calibri"/>
                <w:sz w:val="24"/>
              </w:rPr>
              <w:t>breast</w:t>
            </w:r>
            <w:proofErr w:type="gramEnd"/>
            <w:r w:rsidRPr="009A7DE2">
              <w:rPr>
                <w:rFonts w:ascii="Calibri" w:hAnsi="Calibri"/>
                <w:sz w:val="24"/>
              </w:rPr>
              <w:t xml:space="preserve"> feeding?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>Are you planning pregnancy while away?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  <w:tr w:rsidR="0094595D" w:rsidRPr="009A7DE2" w:rsidTr="0094595D">
        <w:trPr>
          <w:trHeight w:val="278"/>
        </w:trPr>
        <w:tc>
          <w:tcPr>
            <w:tcW w:w="6345" w:type="dxa"/>
            <w:gridSpan w:val="4"/>
          </w:tcPr>
          <w:p w:rsidR="0094595D" w:rsidRPr="009A7DE2" w:rsidRDefault="009A7DE2">
            <w:pPr>
              <w:rPr>
                <w:rFonts w:ascii="Calibri" w:hAnsi="Calibri"/>
                <w:sz w:val="24"/>
              </w:rPr>
            </w:pPr>
            <w:r w:rsidRPr="009A7DE2">
              <w:rPr>
                <w:rFonts w:ascii="Calibri" w:hAnsi="Calibri"/>
                <w:sz w:val="24"/>
              </w:rPr>
              <w:t xml:space="preserve">Have you undergone FGM/been </w:t>
            </w:r>
            <w:proofErr w:type="gramStart"/>
            <w:r w:rsidRPr="009A7DE2">
              <w:rPr>
                <w:rFonts w:ascii="Calibri" w:hAnsi="Calibri"/>
                <w:sz w:val="24"/>
              </w:rPr>
              <w:t>cut/circumcised</w:t>
            </w:r>
            <w:proofErr w:type="gramEnd"/>
            <w:r w:rsidRPr="009A7DE2">
              <w:rPr>
                <w:rFonts w:ascii="Calibri" w:hAnsi="Calibri"/>
                <w:sz w:val="24"/>
              </w:rPr>
              <w:t>?</w:t>
            </w:r>
          </w:p>
        </w:tc>
        <w:tc>
          <w:tcPr>
            <w:tcW w:w="851" w:type="dxa"/>
            <w:gridSpan w:val="2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5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71" w:type="dxa"/>
          </w:tcPr>
          <w:p w:rsidR="0094595D" w:rsidRPr="009A7DE2" w:rsidRDefault="0094595D">
            <w:pPr>
              <w:rPr>
                <w:rFonts w:ascii="Calibri" w:hAnsi="Calibri"/>
                <w:sz w:val="24"/>
              </w:rPr>
            </w:pPr>
          </w:p>
        </w:tc>
      </w:tr>
    </w:tbl>
    <w:p w:rsidR="001150CB" w:rsidRDefault="00115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7DE2" w:rsidRPr="00B07CF4" w:rsidTr="009A7DE2">
        <w:tc>
          <w:tcPr>
            <w:tcW w:w="1068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b/>
                <w:sz w:val="24"/>
                <w:szCs w:val="24"/>
              </w:rPr>
              <w:t>Are you currently taking any medication</w:t>
            </w:r>
            <w:r w:rsidRPr="00B07CF4">
              <w:rPr>
                <w:rFonts w:ascii="Calibri" w:hAnsi="Calibri"/>
                <w:sz w:val="24"/>
                <w:szCs w:val="24"/>
              </w:rPr>
              <w:t xml:space="preserve"> (including prescribed, purchased or a contraceptive pill)?</w:t>
            </w:r>
          </w:p>
        </w:tc>
      </w:tr>
      <w:tr w:rsidR="009A7DE2" w:rsidRPr="00B07CF4" w:rsidTr="009A7DE2">
        <w:tc>
          <w:tcPr>
            <w:tcW w:w="1068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7DE2" w:rsidRPr="00B07CF4" w:rsidRDefault="009A7DE2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896"/>
        <w:gridCol w:w="2496"/>
        <w:gridCol w:w="1054"/>
        <w:gridCol w:w="2482"/>
        <w:gridCol w:w="1072"/>
      </w:tblGrid>
      <w:tr w:rsidR="009A7DE2" w:rsidRPr="00B07CF4" w:rsidTr="005102F4">
        <w:tc>
          <w:tcPr>
            <w:tcW w:w="10682" w:type="dxa"/>
            <w:gridSpan w:val="6"/>
          </w:tcPr>
          <w:p w:rsidR="009A7DE2" w:rsidRPr="00B07CF4" w:rsidRDefault="009A7DE2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7CF4">
              <w:rPr>
                <w:rFonts w:ascii="Calibri" w:hAnsi="Calibri"/>
                <w:b/>
                <w:sz w:val="24"/>
                <w:szCs w:val="24"/>
              </w:rPr>
              <w:t>PLEASE SUPPLY INFORMATION ON ANY VACCINES OR MALARIA TABLETS TAKEN IN THE PAST</w:t>
            </w:r>
          </w:p>
        </w:tc>
      </w:tr>
      <w:tr w:rsidR="009A7DE2" w:rsidRPr="00B07CF4" w:rsidTr="009A7DE2">
        <w:tc>
          <w:tcPr>
            <w:tcW w:w="266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Tetanus/polio/diphtheria</w:t>
            </w:r>
          </w:p>
        </w:tc>
        <w:tc>
          <w:tcPr>
            <w:tcW w:w="90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MMR</w:t>
            </w:r>
          </w:p>
        </w:tc>
        <w:tc>
          <w:tcPr>
            <w:tcW w:w="1058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Influenza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DE2" w:rsidRPr="00B07CF4" w:rsidTr="009A7DE2">
        <w:tc>
          <w:tcPr>
            <w:tcW w:w="266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Typhoid</w:t>
            </w:r>
          </w:p>
        </w:tc>
        <w:tc>
          <w:tcPr>
            <w:tcW w:w="90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Hepatitis A</w:t>
            </w:r>
          </w:p>
        </w:tc>
        <w:tc>
          <w:tcPr>
            <w:tcW w:w="1058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Pneumococcal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DE2" w:rsidRPr="00B07CF4" w:rsidTr="009A7DE2">
        <w:tc>
          <w:tcPr>
            <w:tcW w:w="266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Cholera</w:t>
            </w:r>
          </w:p>
        </w:tc>
        <w:tc>
          <w:tcPr>
            <w:tcW w:w="90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Hepatitis B</w:t>
            </w:r>
          </w:p>
        </w:tc>
        <w:tc>
          <w:tcPr>
            <w:tcW w:w="1058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Meningitis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DE2" w:rsidRPr="00B07CF4" w:rsidTr="009A7DE2">
        <w:tc>
          <w:tcPr>
            <w:tcW w:w="266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Rabies</w:t>
            </w:r>
          </w:p>
        </w:tc>
        <w:tc>
          <w:tcPr>
            <w:tcW w:w="90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Japanese Encephalitis</w:t>
            </w:r>
          </w:p>
        </w:tc>
        <w:tc>
          <w:tcPr>
            <w:tcW w:w="1058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Tick Borne Encephalitis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DE2" w:rsidRPr="00B07CF4" w:rsidTr="009A7DE2">
        <w:tc>
          <w:tcPr>
            <w:tcW w:w="266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Yellow fever</w:t>
            </w:r>
          </w:p>
        </w:tc>
        <w:tc>
          <w:tcPr>
            <w:tcW w:w="900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BCG</w:t>
            </w:r>
          </w:p>
        </w:tc>
        <w:tc>
          <w:tcPr>
            <w:tcW w:w="1058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Other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DE2" w:rsidRPr="00B07CF4" w:rsidTr="0038749D">
        <w:tc>
          <w:tcPr>
            <w:tcW w:w="10682" w:type="dxa"/>
            <w:gridSpan w:val="6"/>
          </w:tcPr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  <w:r w:rsidRPr="00B07CF4">
              <w:rPr>
                <w:rFonts w:ascii="Calibri" w:hAnsi="Calibri"/>
                <w:sz w:val="24"/>
                <w:szCs w:val="24"/>
              </w:rPr>
              <w:t>Malaria Tablets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7DE2" w:rsidRPr="00B07CF4" w:rsidRDefault="009A7DE2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7DE2" w:rsidRPr="00B07CF4" w:rsidTr="009A7DE2">
        <w:tc>
          <w:tcPr>
            <w:tcW w:w="10682" w:type="dxa"/>
          </w:tcPr>
          <w:p w:rsidR="009A7DE2" w:rsidRPr="00B07CF4" w:rsidRDefault="009A7DE2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7CF4">
              <w:rPr>
                <w:rFonts w:ascii="Calibri" w:hAnsi="Calibri"/>
                <w:b/>
                <w:sz w:val="24"/>
                <w:szCs w:val="24"/>
              </w:rPr>
              <w:t>Is there any other additional information you think the travel nurse may need to be aware of:</w:t>
            </w: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  <w:p w:rsidR="009A7DE2" w:rsidRPr="00B07CF4" w:rsidRDefault="009A7DE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7DE2" w:rsidRDefault="009A7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7CF4" w:rsidTr="002A0D72">
        <w:tc>
          <w:tcPr>
            <w:tcW w:w="3560" w:type="dxa"/>
          </w:tcPr>
          <w:p w:rsidR="00B07CF4" w:rsidRPr="00B07CF4" w:rsidRDefault="00B07CF4">
            <w:pPr>
              <w:rPr>
                <w:b/>
              </w:rPr>
            </w:pPr>
            <w:r w:rsidRPr="00B07CF4">
              <w:rPr>
                <w:b/>
              </w:rPr>
              <w:t>For office use only:</w:t>
            </w:r>
          </w:p>
        </w:tc>
        <w:tc>
          <w:tcPr>
            <w:tcW w:w="3561" w:type="dxa"/>
          </w:tcPr>
          <w:p w:rsidR="00B07CF4" w:rsidRDefault="00B07CF4">
            <w:r>
              <w:t>Staff member who rece</w:t>
            </w:r>
            <w:bookmarkStart w:id="0" w:name="_GoBack"/>
            <w:bookmarkEnd w:id="0"/>
            <w:r>
              <w:t>ived  form:</w:t>
            </w:r>
          </w:p>
          <w:p w:rsidR="00B07CF4" w:rsidRDefault="00B07CF4"/>
        </w:tc>
        <w:tc>
          <w:tcPr>
            <w:tcW w:w="3561" w:type="dxa"/>
          </w:tcPr>
          <w:p w:rsidR="00B07CF4" w:rsidRDefault="00B07CF4">
            <w:r>
              <w:t>Date handed in:</w:t>
            </w:r>
          </w:p>
          <w:p w:rsidR="00B07CF4" w:rsidRDefault="00B07CF4"/>
          <w:p w:rsidR="00B07CF4" w:rsidRDefault="00B07CF4"/>
        </w:tc>
      </w:tr>
    </w:tbl>
    <w:p w:rsidR="00B07CF4" w:rsidRDefault="00B07CF4" w:rsidP="00B07CF4"/>
    <w:sectPr w:rsidR="00B07CF4" w:rsidSect="0011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CB"/>
    <w:rsid w:val="00106F73"/>
    <w:rsid w:val="001150CB"/>
    <w:rsid w:val="00393C23"/>
    <w:rsid w:val="0094595D"/>
    <w:rsid w:val="009A7DE2"/>
    <w:rsid w:val="00B07CF4"/>
    <w:rsid w:val="00D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7D14B1EA</Template>
  <TotalTime>39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 David</dc:creator>
  <cp:lastModifiedBy>Swanson David</cp:lastModifiedBy>
  <cp:revision>2</cp:revision>
  <cp:lastPrinted>2019-10-30T16:07:00Z</cp:lastPrinted>
  <dcterms:created xsi:type="dcterms:W3CDTF">2019-10-30T15:30:00Z</dcterms:created>
  <dcterms:modified xsi:type="dcterms:W3CDTF">2019-10-30T16:09:00Z</dcterms:modified>
</cp:coreProperties>
</file>